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625E9E" w:rsidRDefault="000F0714" w:rsidP="000F0714">
      <w:pPr>
        <w:pStyle w:val="a7"/>
        <w:jc w:val="center"/>
        <w:rPr>
          <w:color w:val="0070C0"/>
        </w:rPr>
      </w:pPr>
      <w:r w:rsidRPr="00625E9E">
        <w:rPr>
          <w:color w:val="0070C0"/>
        </w:rPr>
        <w:t xml:space="preserve">Сводная ведомость </w:t>
      </w:r>
      <w:proofErr w:type="gramStart"/>
      <w:r w:rsidRPr="00625E9E">
        <w:rPr>
          <w:color w:val="0070C0"/>
        </w:rPr>
        <w:t xml:space="preserve">результатов </w:t>
      </w:r>
      <w:r w:rsidR="004654AF" w:rsidRPr="00625E9E">
        <w:rPr>
          <w:color w:val="0070C0"/>
        </w:rPr>
        <w:t xml:space="preserve">проведения </w:t>
      </w:r>
      <w:r w:rsidRPr="00625E9E">
        <w:rPr>
          <w:color w:val="0070C0"/>
        </w:rPr>
        <w:t>специальной оценки условий труда</w:t>
      </w:r>
      <w:proofErr w:type="gramEnd"/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25E9E">
        <w:fldChar w:fldCharType="begin"/>
      </w:r>
      <w:r w:rsidR="00625E9E">
        <w:instrText xml:space="preserve"> DOCVARIABLE ceh_info \* MERGEFORMAT </w:instrText>
      </w:r>
      <w:r w:rsidR="00625E9E">
        <w:fldChar w:fldCharType="separate"/>
      </w:r>
      <w:r w:rsidR="00997C3A" w:rsidRPr="00997C3A">
        <w:rPr>
          <w:rStyle w:val="a9"/>
        </w:rPr>
        <w:t>Общество с ограниченной ответственностью "Научно-исследовательский институт природных газов и газовых те</w:t>
      </w:r>
      <w:r w:rsidR="00997C3A" w:rsidRPr="00997C3A">
        <w:rPr>
          <w:rStyle w:val="a9"/>
        </w:rPr>
        <w:t>х</w:t>
      </w:r>
      <w:r w:rsidR="00997C3A" w:rsidRPr="00997C3A">
        <w:rPr>
          <w:rStyle w:val="a9"/>
        </w:rPr>
        <w:t>нологий - Газпром ВНИИГАЗ" (ООО "Газпром ВНИИГАЗ")</w:t>
      </w:r>
      <w:r w:rsidR="00625E9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625E9E" w:rsidRDefault="00F06873" w:rsidP="004654AF">
      <w:pPr>
        <w:suppressAutoHyphens/>
        <w:jc w:val="right"/>
        <w:rPr>
          <w:b/>
          <w:color w:val="0070C0"/>
        </w:rPr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25E9E" w:rsidRDefault="00625E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625E9E" w:rsidRDefault="00625E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5E9E" w:rsidRDefault="00997C3A" w:rsidP="00625E9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  <w:r w:rsidR="00625E9E"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25E9E" w:rsidRDefault="00625E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625E9E" w:rsidRDefault="00625E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210</w:t>
            </w:r>
          </w:p>
        </w:tc>
        <w:tc>
          <w:tcPr>
            <w:tcW w:w="3118" w:type="dxa"/>
            <w:vAlign w:val="center"/>
          </w:tcPr>
          <w:p w:rsidR="00AF1EDF" w:rsidRPr="00625E9E" w:rsidRDefault="00625E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210</w:t>
            </w:r>
          </w:p>
        </w:tc>
        <w:tc>
          <w:tcPr>
            <w:tcW w:w="1063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5E9E" w:rsidRDefault="00997C3A" w:rsidP="00625E9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  <w:r w:rsidR="00625E9E"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25E9E" w:rsidRDefault="00625E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25E9E" w:rsidRDefault="00625E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625E9E" w:rsidRDefault="00625E9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5E9E" w:rsidRDefault="00625E9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25E9E" w:rsidRDefault="00997C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5E9E" w:rsidRDefault="00997C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25E9E" w:rsidRDefault="00997C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5E9E" w:rsidRDefault="00997C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5E9E" w:rsidRDefault="00997C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25E9E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</w:tr>
    </w:tbl>
    <w:p w:rsidR="00DC1A91" w:rsidRDefault="00DC1A91" w:rsidP="00625E9E">
      <w:pPr>
        <w:jc w:val="right"/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Общество с ограниченной ответственностью &quot;Научно-исследовательский институт природных газов и газовых технологий - Газпром ВНИИГАЗ&quot; (ООО &quot;Газпром ВНИИГАЗ&quot;)"/>
    <w:docVar w:name="doc_name" w:val="Документ5"/>
    <w:docVar w:name="fill_date" w:val="30.07.2015"/>
    <w:docVar w:name="org_name" w:val="     "/>
    <w:docVar w:name="pers_guids" w:val="4F11051155034FF8BA785FF2A5A15BE5@037-889-600-13"/>
    <w:docVar w:name="pers_snils" w:val="4F11051155034FF8BA785FF2A5A15BE5@037-889-600-13"/>
    <w:docVar w:name="sv_docs" w:val="1"/>
  </w:docVars>
  <w:rsids>
    <w:rsidRoot w:val="00997C3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E9E"/>
    <w:rsid w:val="0065289A"/>
    <w:rsid w:val="0067226F"/>
    <w:rsid w:val="006E4DFC"/>
    <w:rsid w:val="00725C51"/>
    <w:rsid w:val="00820552"/>
    <w:rsid w:val="00936F48"/>
    <w:rsid w:val="009647F7"/>
    <w:rsid w:val="00997C3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60006</dc:creator>
  <cp:keywords/>
  <dc:description/>
  <cp:lastModifiedBy>P_Belyaev</cp:lastModifiedBy>
  <cp:revision>2</cp:revision>
  <dcterms:created xsi:type="dcterms:W3CDTF">2015-07-31T07:29:00Z</dcterms:created>
  <dcterms:modified xsi:type="dcterms:W3CDTF">2015-09-30T11:48:00Z</dcterms:modified>
</cp:coreProperties>
</file>